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C50E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43001-5/2021</w:t>
            </w:r>
            <w:r w:rsidR="00E5689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062FF5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C50E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D-44/21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A78C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19</w:t>
            </w:r>
            <w:r w:rsidR="008C50EB">
              <w:rPr>
                <w:rFonts w:ascii="Arial" w:hAnsi="Arial" w:cs="Arial"/>
                <w:color w:val="0000FF"/>
                <w:sz w:val="16"/>
                <w:szCs w:val="16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C50E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2431-21-000135/0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8C50EB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PZI ureditve R2-440/1296 Cankova-Kuzma skozi naselje Krašči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56892" w:rsidRPr="00E56892" w:rsidRDefault="00E56892" w:rsidP="00E5689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  <w:r w:rsidRPr="00E56892">
        <w:rPr>
          <w:rFonts w:ascii="Tahoma" w:hAnsi="Tahoma" w:cs="Tahoma"/>
          <w:b/>
          <w:color w:val="333333"/>
          <w:sz w:val="22"/>
          <w:szCs w:val="22"/>
        </w:rPr>
        <w:t>JN002179/2021-W01 - D-44/21; Izdelava PZI ureditve R2-440/1296 Cankova-Kuzma skozi naselje Krašči, datum objave: 09.04.2021</w:t>
      </w:r>
    </w:p>
    <w:p w:rsidR="00E813F4" w:rsidRPr="00E56892" w:rsidRDefault="001E67D2" w:rsidP="00E56892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</w:t>
      </w:r>
      <w:r w:rsidR="00062FF5">
        <w:rPr>
          <w:rFonts w:ascii="Tahoma" w:hAnsi="Tahoma" w:cs="Tahoma"/>
          <w:b/>
          <w:color w:val="333333"/>
          <w:sz w:val="22"/>
          <w:szCs w:val="22"/>
        </w:rPr>
        <w:t>atum prejema: 19.04.2021   11:56</w:t>
      </w:r>
    </w:p>
    <w:p w:rsidR="00E56892" w:rsidRPr="00E56892" w:rsidRDefault="00E56892" w:rsidP="001E67D2">
      <w:pPr>
        <w:pStyle w:val="ListParagraph"/>
        <w:spacing w:line="240" w:lineRule="auto"/>
        <w:ind w:hanging="360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Default="00E813F4" w:rsidP="001E67D2">
      <w:pPr>
        <w:pStyle w:val="ListParagraph"/>
        <w:spacing w:line="240" w:lineRule="auto"/>
        <w:ind w:hanging="360"/>
        <w:rPr>
          <w:rFonts w:ascii="Times New Roman" w:hAnsi="Times New Roman"/>
          <w:b/>
          <w:sz w:val="22"/>
        </w:rPr>
      </w:pPr>
    </w:p>
    <w:p w:rsidR="00062FF5" w:rsidRPr="00062FF5" w:rsidRDefault="00062FF5" w:rsidP="00062FF5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062FF5">
        <w:rPr>
          <w:rFonts w:ascii="Tahoma" w:hAnsi="Tahoma" w:cs="Tahoma"/>
          <w:color w:val="333333"/>
          <w:sz w:val="22"/>
          <w:szCs w:val="22"/>
        </w:rPr>
        <w:t>Spoštovani,</w:t>
      </w:r>
      <w:r w:rsidRPr="00062FF5">
        <w:rPr>
          <w:rFonts w:ascii="Tahoma" w:hAnsi="Tahoma" w:cs="Tahoma"/>
          <w:color w:val="333333"/>
          <w:sz w:val="22"/>
          <w:szCs w:val="22"/>
        </w:rPr>
        <w:br/>
      </w:r>
      <w:r w:rsidRPr="00062FF5">
        <w:rPr>
          <w:rFonts w:ascii="Tahoma" w:hAnsi="Tahoma" w:cs="Tahoma"/>
          <w:color w:val="333333"/>
          <w:sz w:val="22"/>
          <w:szCs w:val="22"/>
        </w:rPr>
        <w:br/>
        <w:t>Sestavni del navodil za izdelavo ponudbe je tudi Obrazec, ki se nanaša na zavarovanje za resnost ponudbe, ki pa v navodilih ni zahtevana. Prosimo naročnika za pojasnilo.</w:t>
      </w:r>
      <w:r w:rsidRPr="00062FF5">
        <w:rPr>
          <w:rFonts w:ascii="Tahoma" w:hAnsi="Tahoma" w:cs="Tahoma"/>
          <w:color w:val="333333"/>
          <w:sz w:val="22"/>
          <w:szCs w:val="22"/>
        </w:rPr>
        <w:br/>
      </w:r>
      <w:r w:rsidRPr="00062FF5">
        <w:rPr>
          <w:rFonts w:ascii="Tahoma" w:hAnsi="Tahoma" w:cs="Tahoma"/>
          <w:color w:val="333333"/>
          <w:sz w:val="22"/>
          <w:szCs w:val="22"/>
        </w:rPr>
        <w:br/>
        <w:t xml:space="preserve">hvala in pozdrav </w:t>
      </w:r>
    </w:p>
    <w:p w:rsidR="00062FF5" w:rsidRDefault="00062FF5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062FF5" w:rsidRDefault="00062FF5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BD0FDE" w:rsidRPr="00A9293C" w:rsidRDefault="00BD0FDE" w:rsidP="00BD0FDE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>Zavarovaje za resnost ponudbe v tem naročilu ni potreben. Obrazec je bil umaknjen z razpisne dokumentacije.</w:t>
      </w:r>
    </w:p>
    <w:p w:rsidR="00BD0FDE" w:rsidRPr="00A9293C" w:rsidRDefault="00BD0FDE" w:rsidP="00BD0FDE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BD0FDE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EB" w:rsidRDefault="008C50EB">
      <w:r>
        <w:separator/>
      </w:r>
    </w:p>
  </w:endnote>
  <w:endnote w:type="continuationSeparator" w:id="0">
    <w:p w:rsidR="008C50EB" w:rsidRDefault="008C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EB" w:rsidRDefault="008C5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C50E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C50EB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C50EB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C50EB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EB" w:rsidRDefault="008C50EB">
      <w:r>
        <w:separator/>
      </w:r>
    </w:p>
  </w:footnote>
  <w:footnote w:type="continuationSeparator" w:id="0">
    <w:p w:rsidR="008C50EB" w:rsidRDefault="008C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EB" w:rsidRDefault="008C5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0EB" w:rsidRDefault="008C5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C50E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EB"/>
    <w:rsid w:val="00062FF5"/>
    <w:rsid w:val="000646A9"/>
    <w:rsid w:val="000E5CE8"/>
    <w:rsid w:val="001836BB"/>
    <w:rsid w:val="001E67D2"/>
    <w:rsid w:val="00216549"/>
    <w:rsid w:val="002507C2"/>
    <w:rsid w:val="00290551"/>
    <w:rsid w:val="003133A6"/>
    <w:rsid w:val="003560E2"/>
    <w:rsid w:val="003579C0"/>
    <w:rsid w:val="003A78C7"/>
    <w:rsid w:val="00424A5A"/>
    <w:rsid w:val="0044323F"/>
    <w:rsid w:val="004B34B5"/>
    <w:rsid w:val="00556816"/>
    <w:rsid w:val="00634B0D"/>
    <w:rsid w:val="00637BE6"/>
    <w:rsid w:val="008C50EB"/>
    <w:rsid w:val="00981FD1"/>
    <w:rsid w:val="009B1FD9"/>
    <w:rsid w:val="00A05C73"/>
    <w:rsid w:val="00A17575"/>
    <w:rsid w:val="00A36C1B"/>
    <w:rsid w:val="00A45784"/>
    <w:rsid w:val="00AD3747"/>
    <w:rsid w:val="00BD0FDE"/>
    <w:rsid w:val="00C57A99"/>
    <w:rsid w:val="00DB7CDA"/>
    <w:rsid w:val="00E51016"/>
    <w:rsid w:val="00E56892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2DBF3E"/>
  <w15:chartTrackingRefBased/>
  <w15:docId w15:val="{2D243E7B-42A9-4668-B61D-A27DA557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7D2"/>
    <w:pPr>
      <w:spacing w:line="260" w:lineRule="atLeast"/>
      <w:ind w:left="720"/>
      <w:contextualSpacing/>
    </w:pPr>
    <w:rPr>
      <w:rFonts w:ascii="Arial" w:hAnsi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2021-04-19T10:04:00Z</dcterms:created>
  <dcterms:modified xsi:type="dcterms:W3CDTF">2021-04-20T04:49:00Z</dcterms:modified>
</cp:coreProperties>
</file>